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D43E9" w:rsidRDefault="0059567B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EA33C2" wp14:editId="4DD0927C">
                <wp:simplePos x="0" y="0"/>
                <wp:positionH relativeFrom="page">
                  <wp:posOffset>873458</wp:posOffset>
                </wp:positionH>
                <wp:positionV relativeFrom="page">
                  <wp:posOffset>1187355</wp:posOffset>
                </wp:positionV>
                <wp:extent cx="3827732" cy="2272352"/>
                <wp:effectExtent l="0" t="0" r="1905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32" cy="227235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97" w:rsidRDefault="003919BA">
                            <w:pPr>
                              <w:pStyle w:val="Verkooppraatje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sz w:val="21"/>
                                <w:szCs w:val="21"/>
                                <w:lang w:val="nl-NL" w:eastAsia="nl-NL"/>
                              </w:rPr>
                              <w:drawing>
                                <wp:inline distT="0" distB="0" distL="0" distR="0" wp14:anchorId="614EEE31" wp14:editId="2C14BF8B">
                                  <wp:extent cx="3495310" cy="1869440"/>
                                  <wp:effectExtent l="0" t="0" r="0" b="0"/>
                                  <wp:docPr id="7" name="Afbeelding 7" descr="Schoonheidssalon Irene">
                                    <a:hlinkClick xmlns:a="http://schemas.openxmlformats.org/drawingml/2006/main" r:id="rId8" tooltip="&quot;Schoonheidssalon Iren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choonheidssalon Irene">
                                            <a:hlinkClick r:id="rId8" tooltip="&quot;Schoonheidssalon Iren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0920" cy="189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2B97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</w:p>
                          <w:p w:rsidR="00F02B97" w:rsidRDefault="00F02B9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A33C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8.8pt;margin-top:93.5pt;width:301.4pt;height:178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F02B97" w:rsidRDefault="003919BA">
                      <w:pPr>
                        <w:pStyle w:val="Verkooppraatje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0000FF"/>
                          <w:sz w:val="21"/>
                          <w:szCs w:val="21"/>
                          <w:lang w:val="nl-NL" w:eastAsia="nl-NL"/>
                        </w:rPr>
                        <w:drawing>
                          <wp:inline distT="0" distB="0" distL="0" distR="0" wp14:anchorId="614EEE31" wp14:editId="2C14BF8B">
                            <wp:extent cx="3495310" cy="1869440"/>
                            <wp:effectExtent l="0" t="0" r="0" b="0"/>
                            <wp:docPr id="7" name="Afbeelding 7" descr="Schoonheidssalon Irene">
                              <a:hlinkClick xmlns:a="http://schemas.openxmlformats.org/drawingml/2006/main" r:id="rId8" tooltip="&quot;Schoonheidssalon Iren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choonheidssalon Irene">
                                      <a:hlinkClick r:id="rId8" tooltip="&quot;Schoonheidssalon Iren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0920" cy="1899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2B97"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</w:p>
                    <w:p w:rsidR="00F02B97" w:rsidRDefault="00F02B9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9B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2CFAD" wp14:editId="3E061962">
                <wp:simplePos x="0" y="0"/>
                <wp:positionH relativeFrom="page">
                  <wp:posOffset>6189260</wp:posOffset>
                </wp:positionH>
                <wp:positionV relativeFrom="page">
                  <wp:posOffset>2279176</wp:posOffset>
                </wp:positionV>
                <wp:extent cx="3336925" cy="3301081"/>
                <wp:effectExtent l="0" t="0" r="34925" b="3302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0108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97" w:rsidRPr="005E4462" w:rsidRDefault="005E4462">
                            <w:pPr>
                              <w:pStyle w:val="verkoop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E4462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Aanbieding!</w:t>
                            </w:r>
                          </w:p>
                          <w:p w:rsidR="005E4462" w:rsidRDefault="005E4462">
                            <w:pPr>
                              <w:pStyle w:val="verkoop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F02B97" w:rsidRPr="005E4462" w:rsidRDefault="003919BA">
                            <w:pPr>
                              <w:pStyle w:val="verkoopitem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E4462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2"/>
                                <w:szCs w:val="52"/>
                                <w:lang w:val="nl-NL"/>
                              </w:rPr>
                              <w:t>1</w:t>
                            </w:r>
                            <w:r w:rsidRPr="005E4462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2"/>
                                <w:szCs w:val="52"/>
                                <w:vertAlign w:val="superscript"/>
                                <w:lang w:val="nl-NL"/>
                              </w:rPr>
                              <w:t>ste</w:t>
                            </w:r>
                            <w:r w:rsidRPr="005E4462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2"/>
                                <w:szCs w:val="52"/>
                                <w:lang w:val="nl-NL"/>
                              </w:rPr>
                              <w:t xml:space="preserve"> behandeling € 27,50,-</w:t>
                            </w:r>
                          </w:p>
                          <w:p w:rsidR="00F02B97" w:rsidRPr="005E4462" w:rsidRDefault="003919BA">
                            <w:pPr>
                              <w:pStyle w:val="verkoopitem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E4462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52"/>
                                <w:szCs w:val="52"/>
                                <w:lang w:val="nl-NL"/>
                              </w:rPr>
                              <w:t>2de behandeling € 25,-</w:t>
                            </w:r>
                          </w:p>
                          <w:p w:rsidR="00F02B97" w:rsidRDefault="00F02B97">
                            <w:pPr>
                              <w:pStyle w:val="Verkoopkort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2B97" w:rsidRPr="0059567B" w:rsidRDefault="0059567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CFAD" id="Text Box 26" o:spid="_x0000_s1027" type="#_x0000_t202" style="position:absolute;margin-left:487.35pt;margin-top:179.45pt;width:262.75pt;height:259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" fillcolor="#5e3c63 [2406]" stroked="f" strokecolor="#2f527d [1607]" strokeweight="1.25pt">
                <v:shadow on="t" opacity="26213f" origin="-.5,-.5"/>
                <v:textbox>
                  <w:txbxContent>
                    <w:p w:rsidR="00F02B97" w:rsidRPr="005E4462" w:rsidRDefault="005E4462">
                      <w:pPr>
                        <w:pStyle w:val="verkoopitem"/>
                        <w:spacing w:after="0"/>
                        <w:rPr>
                          <w:rFonts w:asciiTheme="minorHAnsi" w:hAnsiTheme="minorHAnsi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5E4462">
                        <w:rPr>
                          <w:rFonts w:asciiTheme="minorHAnsi" w:hAnsiTheme="minorHAnsi"/>
                          <w:i/>
                          <w:color w:val="FFFFFF" w:themeColor="background1"/>
                          <w:sz w:val="56"/>
                          <w:szCs w:val="56"/>
                        </w:rPr>
                        <w:t>Aanbieding!</w:t>
                      </w:r>
                    </w:p>
                    <w:p w:rsidR="005E4462" w:rsidRDefault="005E4462">
                      <w:pPr>
                        <w:pStyle w:val="verkoopitem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F02B97" w:rsidRPr="005E4462" w:rsidRDefault="003919BA">
                      <w:pPr>
                        <w:pStyle w:val="verkoopitem"/>
                        <w:spacing w:before="0" w:after="0"/>
                        <w:rPr>
                          <w:rFonts w:asciiTheme="minorHAnsi" w:hAnsiTheme="minorHAnsi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5E4462">
                        <w:rPr>
                          <w:rFonts w:asciiTheme="minorHAnsi" w:hAnsiTheme="minorHAnsi"/>
                          <w:i/>
                          <w:color w:val="FFFFFF" w:themeColor="background1"/>
                          <w:sz w:val="52"/>
                          <w:szCs w:val="52"/>
                          <w:lang w:val="nl-NL"/>
                        </w:rPr>
                        <w:t>1</w:t>
                      </w:r>
                      <w:r w:rsidRPr="005E4462">
                        <w:rPr>
                          <w:rFonts w:asciiTheme="minorHAnsi" w:hAnsiTheme="minorHAnsi"/>
                          <w:i/>
                          <w:color w:val="FFFFFF" w:themeColor="background1"/>
                          <w:sz w:val="52"/>
                          <w:szCs w:val="52"/>
                          <w:vertAlign w:val="superscript"/>
                          <w:lang w:val="nl-NL"/>
                        </w:rPr>
                        <w:t>ste</w:t>
                      </w:r>
                      <w:r w:rsidRPr="005E4462">
                        <w:rPr>
                          <w:rFonts w:asciiTheme="minorHAnsi" w:hAnsiTheme="minorHAnsi"/>
                          <w:i/>
                          <w:color w:val="FFFFFF" w:themeColor="background1"/>
                          <w:sz w:val="52"/>
                          <w:szCs w:val="52"/>
                          <w:lang w:val="nl-NL"/>
                        </w:rPr>
                        <w:t xml:space="preserve"> behandeling € 27,50,-</w:t>
                      </w:r>
                    </w:p>
                    <w:p w:rsidR="00F02B97" w:rsidRPr="005E4462" w:rsidRDefault="003919BA">
                      <w:pPr>
                        <w:pStyle w:val="verkoopitem"/>
                        <w:spacing w:after="0"/>
                        <w:rPr>
                          <w:rFonts w:asciiTheme="minorHAnsi" w:hAnsiTheme="minorHAnsi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5E4462">
                        <w:rPr>
                          <w:rFonts w:asciiTheme="minorHAnsi" w:hAnsiTheme="minorHAnsi"/>
                          <w:i/>
                          <w:color w:val="FFFFFF" w:themeColor="background1"/>
                          <w:sz w:val="52"/>
                          <w:szCs w:val="52"/>
                          <w:lang w:val="nl-NL"/>
                        </w:rPr>
                        <w:t>2de behandeling € 25,-</w:t>
                      </w:r>
                    </w:p>
                    <w:p w:rsidR="00F02B97" w:rsidRDefault="00F02B97">
                      <w:pPr>
                        <w:pStyle w:val="Verkoopkorting"/>
                        <w:rPr>
                          <w:rFonts w:asciiTheme="minorHAnsi" w:hAnsiTheme="minorHAnsi"/>
                        </w:rPr>
                      </w:pPr>
                    </w:p>
                    <w:p w:rsidR="00F02B97" w:rsidRPr="0059567B" w:rsidRDefault="0059567B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F5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088FE8" wp14:editId="62857FCF">
                <wp:simplePos x="0" y="0"/>
                <wp:positionH relativeFrom="page">
                  <wp:posOffset>5040630</wp:posOffset>
                </wp:positionH>
                <wp:positionV relativeFrom="page">
                  <wp:posOffset>619125</wp:posOffset>
                </wp:positionV>
                <wp:extent cx="4748530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97" w:rsidRDefault="003919BA">
                            <w:pPr>
                              <w:pStyle w:val="VERKOOP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val="nl-NL"/>
                              </w:rPr>
                              <w:t xml:space="preserve">Laat nu uw nagels </w:t>
                            </w:r>
                          </w:p>
                          <w:p w:rsidR="003919BA" w:rsidRPr="003919BA" w:rsidRDefault="003919BA">
                            <w:pPr>
                              <w:pStyle w:val="VERKOOP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96"/>
                                <w:lang w:val="nl-NL"/>
                              </w:rPr>
                              <w:t>Behandelen!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8FE8" id="Text Box 25" o:spid="_x0000_s1028" style="position:absolute;margin-left:396.9pt;margin-top:48.75pt;width:373.9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" filled="f" fillcolor="#e6dae8 [662]" stroked="f" strokecolor="#5e3c63 [2406]" strokeweight="1.25pt">
                <v:textbox>
                  <w:txbxContent>
                    <w:p w:rsidR="00F02B97" w:rsidRDefault="003919BA">
                      <w:pPr>
                        <w:pStyle w:val="VERKOOP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96"/>
                          <w:szCs w:val="96"/>
                          <w:lang w:val="nl-NL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96"/>
                          <w:szCs w:val="96"/>
                          <w:lang w:val="nl-NL"/>
                        </w:rPr>
                        <w:t xml:space="preserve">Laat nu uw nagels </w:t>
                      </w:r>
                    </w:p>
                    <w:p w:rsidR="003919BA" w:rsidRPr="003919BA" w:rsidRDefault="003919BA">
                      <w:pPr>
                        <w:pStyle w:val="VERKOOP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96"/>
                          <w:szCs w:val="96"/>
                          <w:lang w:val="nl-NL"/>
                        </w:rPr>
                        <w:t>Behandelen!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4F5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8521CF" wp14:editId="2C6ED479">
                <wp:simplePos x="0" y="0"/>
                <wp:positionH relativeFrom="page">
                  <wp:posOffset>6555105</wp:posOffset>
                </wp:positionH>
                <wp:positionV relativeFrom="page">
                  <wp:posOffset>5854700</wp:posOffset>
                </wp:positionV>
                <wp:extent cx="296926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B97" w:rsidRDefault="00F02B97">
                            <w:pPr>
                              <w:pStyle w:val="Verlooptij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2B97" w:rsidRDefault="00F02B97">
                            <w:pPr>
                              <w:pStyle w:val="Verlooptijd"/>
                              <w:spacing w:after="840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59567B" w:rsidRDefault="0059567B">
                            <w:pPr>
                              <w:pStyle w:val="DatumenTijd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2"/>
                                <w:lang w:val="nl-NL"/>
                              </w:rPr>
                              <w:t xml:space="preserve">Bereikbaar: </w:t>
                            </w:r>
                          </w:p>
                          <w:p w:rsidR="00F02B97" w:rsidRDefault="0059567B">
                            <w:pPr>
                              <w:pStyle w:val="DatumenTijd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nl-NL"/>
                              </w:rPr>
                              <w:t>0573-431</w:t>
                            </w:r>
                            <w:r w:rsidR="00F02B97"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nl-NL"/>
                              </w:rPr>
                              <w:t>15</w:t>
                            </w:r>
                          </w:p>
                          <w:p w:rsidR="0059567B" w:rsidRDefault="0059567B">
                            <w:pPr>
                              <w:pStyle w:val="DatumenTijd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lang w:val="nl-NL"/>
                              </w:rPr>
                              <w:t>06-25456502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21CF" id="Text Box 4" o:spid="_x0000_s1029" type="#_x0000_t202" style="position:absolute;margin-left:516.15pt;margin-top:461pt;width:233.8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F02B97" w:rsidRDefault="00F02B97">
                      <w:pPr>
                        <w:pStyle w:val="Verlooptijd"/>
                        <w:rPr>
                          <w:rFonts w:asciiTheme="minorHAnsi" w:hAnsiTheme="minorHAnsi"/>
                        </w:rPr>
                      </w:pPr>
                    </w:p>
                    <w:p w:rsidR="00F02B97" w:rsidRDefault="00F02B97">
                      <w:pPr>
                        <w:pStyle w:val="Verlooptijd"/>
                        <w:spacing w:after="840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  <w:szCs w:val="24"/>
                        </w:rPr>
                      </w:pPr>
                    </w:p>
                    <w:p w:rsidR="0059567B" w:rsidRDefault="0059567B">
                      <w:pPr>
                        <w:pStyle w:val="DatumenTijd"/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2"/>
                          <w:lang w:val="nl-NL"/>
                        </w:rPr>
                        <w:t xml:space="preserve">Bereikbaar: </w:t>
                      </w:r>
                    </w:p>
                    <w:p w:rsidR="00F02B97" w:rsidRDefault="0059567B">
                      <w:pPr>
                        <w:pStyle w:val="DatumenTijd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nl-NL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nl-NL"/>
                        </w:rPr>
                        <w:t>0573-431</w:t>
                      </w:r>
                      <w:r w:rsidR="00F02B97"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nl-NL"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nl-NL"/>
                        </w:rPr>
                        <w:t>15</w:t>
                      </w:r>
                    </w:p>
                    <w:p w:rsidR="0059567B" w:rsidRDefault="0059567B">
                      <w:pPr>
                        <w:pStyle w:val="DatumenTijd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lang w:val="nl-NL"/>
                        </w:rPr>
                        <w:t>06-25456502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F5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9EA5E" wp14:editId="6D00EBC4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B94" w:rsidRPr="00202B94" w:rsidRDefault="00202B94">
                            <w:pPr>
                              <w:pStyle w:val="Bedrijfsnaam"/>
                              <w:jc w:val="left"/>
                              <w:rPr>
                                <w:rFonts w:ascii="Lucida Handwriting" w:hAnsi="Lucida Handwriting"/>
                                <w:color w:val="5E3C63" w:themeColor="accent3" w:themeShade="BF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5E3C63" w:themeColor="accent3" w:themeShade="BF"/>
                                <w:spacing w:val="-18"/>
                                <w:sz w:val="40"/>
                              </w:rPr>
                              <w:t>Studio voor huidverzorging Irene</w:t>
                            </w:r>
                          </w:p>
                          <w:p w:rsidR="00F02B97" w:rsidRPr="0059567B" w:rsidRDefault="0059567B">
                            <w:pPr>
                              <w:pStyle w:val="Locatie"/>
                              <w:spacing w:before="240"/>
                              <w:jc w:val="left"/>
                              <w:rPr>
                                <w:rFonts w:ascii="Lucida Handwriting" w:hAnsi="Lucida Handwriting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4D4542" w:themeColor="text2" w:themeShade="BF"/>
                                <w:sz w:val="24"/>
                              </w:rPr>
                              <w:t>Lochemseweg 136B</w:t>
                            </w:r>
                          </w:p>
                          <w:p w:rsidR="00F02B97" w:rsidRPr="0059567B" w:rsidRDefault="0059567B">
                            <w:pPr>
                              <w:pStyle w:val="Notitie"/>
                              <w:spacing w:before="120"/>
                              <w:jc w:val="left"/>
                              <w:rPr>
                                <w:rFonts w:ascii="Lucida Handwriting" w:hAnsi="Lucida Handwriting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val="nl-NL"/>
                              </w:rPr>
                              <w:t>7217 RL Harfsen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EA5E" id="Text Box 6" o:spid="_x0000_s1030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202B94" w:rsidRPr="00202B94" w:rsidRDefault="00202B94">
                      <w:pPr>
                        <w:pStyle w:val="Bedrijfsnaam"/>
                        <w:jc w:val="left"/>
                        <w:rPr>
                          <w:rFonts w:ascii="Lucida Handwriting" w:hAnsi="Lucida Handwriting"/>
                          <w:color w:val="5E3C63" w:themeColor="accent3" w:themeShade="BF"/>
                          <w:spacing w:val="-18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color w:val="5E3C63" w:themeColor="accent3" w:themeShade="BF"/>
                          <w:spacing w:val="-18"/>
                          <w:sz w:val="40"/>
                        </w:rPr>
                        <w:t>Studio voor huidverzorging Irene</w:t>
                      </w:r>
                    </w:p>
                    <w:p w:rsidR="00F02B97" w:rsidRPr="0059567B" w:rsidRDefault="0059567B">
                      <w:pPr>
                        <w:pStyle w:val="Locatie"/>
                        <w:spacing w:before="240"/>
                        <w:jc w:val="left"/>
                        <w:rPr>
                          <w:rFonts w:ascii="Lucida Handwriting" w:hAnsi="Lucida Handwriting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color w:val="4D4542" w:themeColor="text2" w:themeShade="BF"/>
                          <w:sz w:val="24"/>
                        </w:rPr>
                        <w:t>Lochemseweg 136B</w:t>
                      </w:r>
                    </w:p>
                    <w:p w:rsidR="00F02B97" w:rsidRPr="0059567B" w:rsidRDefault="0059567B">
                      <w:pPr>
                        <w:pStyle w:val="Notitie"/>
                        <w:spacing w:before="120"/>
                        <w:jc w:val="left"/>
                        <w:rPr>
                          <w:rFonts w:ascii="Lucida Handwriting" w:hAnsi="Lucida Handwriting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5F5F5F" w:themeColor="accent2" w:themeShade="BF"/>
                          <w:sz w:val="22"/>
                          <w:szCs w:val="22"/>
                          <w:lang w:val="nl-NL"/>
                        </w:rPr>
                        <w:t>7217 RL Harfsen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B97">
        <w:rPr>
          <w:noProof/>
          <w:lang w:val="nl-NL" w:eastAsia="nl-NL"/>
        </w:rPr>
        <w:drawing>
          <wp:inline distT="0" distB="0" distL="0" distR="0" wp14:anchorId="5761B351" wp14:editId="5A2900AB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84F5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52400" t="57150" r="136525" b="257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B97" w:rsidRDefault="00F02B97">
                            <w:pPr>
                              <w:pStyle w:val="Verlooptij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02B97" w:rsidRDefault="00F02B97">
                            <w:pPr>
                              <w:pStyle w:val="Verlooptijd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nl-NL"/>
                              </w:rPr>
                              <w:t>Verkoopprijzen gelden tot en met 17-11-03</w:t>
                            </w:r>
                          </w:p>
                          <w:p w:rsidR="00F02B97" w:rsidRDefault="00F02B97">
                            <w:pPr>
                              <w:pStyle w:val="DatumenTijd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nl-NL"/>
                              </w:rPr>
                              <w:t>Winkeluren:</w:t>
                            </w:r>
                          </w:p>
                          <w:p w:rsidR="00F02B97" w:rsidRDefault="00F02B97">
                            <w:pPr>
                              <w:pStyle w:val="DatumenTijd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nl-NL"/>
                              </w:rPr>
                              <w:t>10:00 – 17:00 (maandag tot en met vrijdag)</w:t>
                            </w:r>
                          </w:p>
                          <w:p w:rsidR="00F02B97" w:rsidRDefault="00F02B97">
                            <w:pPr>
                              <w:pStyle w:val="DatumenTijd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nl-NL"/>
                              </w:rPr>
                              <w:t>9:00 – 18:00 (zaterdag en zondag)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F02B97" w:rsidRDefault="00F02B97">
                      <w:pPr>
                        <w:pStyle w:val="Verlooptijd"/>
                        <w:rPr>
                          <w:rFonts w:asciiTheme="minorHAnsi" w:hAnsiTheme="minorHAnsi"/>
                        </w:rPr>
                      </w:pPr>
                    </w:p>
                    <w:p w:rsidR="00F02B97" w:rsidRDefault="00F02B97">
                      <w:pPr>
                        <w:pStyle w:val="Verlooptijd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nl-NL"/>
                        </w:rPr>
                        <w:t>Verkoopprijzen gelden tot en met 17-11-03</w:t>
                      </w:r>
                    </w:p>
                    <w:p w:rsidR="00F02B97" w:rsidRDefault="00F02B97">
                      <w:pPr>
                        <w:pStyle w:val="DatumenTijd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nl-NL"/>
                        </w:rPr>
                        <w:t>Winkeluren:</w:t>
                      </w:r>
                    </w:p>
                    <w:p w:rsidR="00F02B97" w:rsidRDefault="00F02B97">
                      <w:pPr>
                        <w:pStyle w:val="DatumenTijd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nl-NL"/>
                        </w:rPr>
                        <w:t>10:00 – 17:00 (maandag tot en met vrijdag)</w:t>
                      </w:r>
                    </w:p>
                    <w:p w:rsidR="00F02B97" w:rsidRDefault="00F02B97">
                      <w:pPr>
                        <w:pStyle w:val="DatumenTijd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nl-NL"/>
                        </w:rPr>
                        <w:t>9:00 – 18:00 (zaterdag en zondag)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F5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3335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B97" w:rsidRDefault="00F02B97">
                            <w:pPr>
                              <w:pStyle w:val="Bedrijfsnaam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Kop1Char"/>
                                <w:b/>
                                <w:color w:val="EADCD8" w:themeColor="accent5" w:themeTint="33"/>
                                <w:sz w:val="40"/>
                                <w:lang w:val="nl-NL"/>
                              </w:rPr>
                              <w:t>Daniel Escapa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Kop1Char"/>
                                <w:color w:val="EADCD8" w:themeColor="accent5" w:themeTint="33"/>
                                <w:sz w:val="36"/>
                                <w:lang w:val="nl-NL"/>
                              </w:rPr>
                              <w:t>Kunsthandel</w:t>
                            </w:r>
                          </w:p>
                          <w:p w:rsidR="00F02B97" w:rsidRDefault="00F02B97">
                            <w:pPr>
                              <w:pStyle w:val="Locatie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nl-NL"/>
                              </w:rPr>
                              <w:t>98765 Main Street</w:t>
                            </w:r>
                          </w:p>
                          <w:p w:rsidR="00F02B97" w:rsidRDefault="00F02B97">
                            <w:pPr>
                              <w:pStyle w:val="Locatie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nl-NL"/>
                              </w:rPr>
                              <w:t>Savannah, GA 98031</w:t>
                            </w:r>
                          </w:p>
                          <w:p w:rsidR="00F02B97" w:rsidRDefault="00F02B97">
                            <w:pPr>
                              <w:pStyle w:val="Notiti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nl-NL"/>
                              </w:rPr>
                              <w:t>Gevestigd in Harrington tegenover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F02B97" w:rsidRDefault="00F02B97">
                      <w:pPr>
                        <w:pStyle w:val="Bedrijfsnaam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Kop1Char"/>
                          <w:b/>
                          <w:color w:val="EADCD8" w:themeColor="accent5" w:themeTint="33"/>
                          <w:sz w:val="40"/>
                          <w:lang w:val="nl-NL"/>
                        </w:rPr>
                        <w:t>Daniel Escapa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Kop1Char"/>
                          <w:color w:val="EADCD8" w:themeColor="accent5" w:themeTint="33"/>
                          <w:sz w:val="36"/>
                          <w:lang w:val="nl-NL"/>
                        </w:rPr>
                        <w:t>Kunsthandel</w:t>
                      </w:r>
                    </w:p>
                    <w:p w:rsidR="00F02B97" w:rsidRDefault="00F02B97">
                      <w:pPr>
                        <w:pStyle w:val="Locatie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nl-NL"/>
                        </w:rPr>
                        <w:t>98765 Main Street</w:t>
                      </w:r>
                    </w:p>
                    <w:p w:rsidR="00F02B97" w:rsidRDefault="00F02B97">
                      <w:pPr>
                        <w:pStyle w:val="Locatie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  <w:lang w:val="nl-NL"/>
                        </w:rPr>
                        <w:t>Savannah, GA 98031</w:t>
                      </w:r>
                    </w:p>
                    <w:p w:rsidR="00F02B97" w:rsidRDefault="00F02B97">
                      <w:pPr>
                        <w:pStyle w:val="Notiti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  <w:lang w:val="nl-NL"/>
                        </w:rPr>
                        <w:t>Gevestigd in Harrington tegenover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43E9" w:rsidSect="00FE6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BA" w:rsidRDefault="003919BA" w:rsidP="00F02B97">
      <w:r>
        <w:separator/>
      </w:r>
    </w:p>
  </w:endnote>
  <w:endnote w:type="continuationSeparator" w:id="0">
    <w:p w:rsidR="003919BA" w:rsidRDefault="003919BA" w:rsidP="00F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7" w:rsidRDefault="00F02B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7" w:rsidRDefault="00F02B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7" w:rsidRDefault="00F02B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BA" w:rsidRDefault="003919BA" w:rsidP="00F02B97">
      <w:r>
        <w:separator/>
      </w:r>
    </w:p>
  </w:footnote>
  <w:footnote w:type="continuationSeparator" w:id="0">
    <w:p w:rsidR="003919BA" w:rsidRDefault="003919BA" w:rsidP="00F0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7" w:rsidRDefault="00F02B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7" w:rsidRDefault="00F02B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7" w:rsidRDefault="00F02B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A"/>
    <w:rsid w:val="00202B94"/>
    <w:rsid w:val="003919BA"/>
    <w:rsid w:val="004129C0"/>
    <w:rsid w:val="00454692"/>
    <w:rsid w:val="0059567B"/>
    <w:rsid w:val="005E4462"/>
    <w:rsid w:val="00677E40"/>
    <w:rsid w:val="008A29F3"/>
    <w:rsid w:val="008E272B"/>
    <w:rsid w:val="00A84F5B"/>
    <w:rsid w:val="00AD43E9"/>
    <w:rsid w:val="00C13F8E"/>
    <w:rsid w:val="00E47000"/>
    <w:rsid w:val="00EA5DB6"/>
    <w:rsid w:val="00F02B97"/>
    <w:rsid w:val="00FE3BB6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43E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D4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umenTijd">
    <w:name w:val="Datum en Tijd"/>
    <w:rsid w:val="00AD43E9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Locatie">
    <w:name w:val="Locatie"/>
    <w:basedOn w:val="Standaard"/>
    <w:rsid w:val="00AD43E9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edrijfsnaam">
    <w:name w:val="Bedrijfsnaam"/>
    <w:basedOn w:val="Locatie"/>
    <w:rsid w:val="00AD43E9"/>
    <w:pPr>
      <w:spacing w:before="0"/>
    </w:pPr>
    <w:rPr>
      <w:color w:val="006666"/>
      <w:spacing w:val="60"/>
      <w:sz w:val="32"/>
      <w:szCs w:val="32"/>
    </w:rPr>
  </w:style>
  <w:style w:type="paragraph" w:customStyle="1" w:styleId="Notitie">
    <w:name w:val="Notitie"/>
    <w:basedOn w:val="Locatie"/>
    <w:rsid w:val="00AD43E9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ERKOOP">
    <w:name w:val="VERKOOP"/>
    <w:basedOn w:val="Standaard"/>
    <w:rsid w:val="00AD43E9"/>
    <w:pPr>
      <w:jc w:val="right"/>
    </w:pPr>
    <w:rPr>
      <w:rFonts w:ascii="Arial Black" w:hAnsi="Arial Black"/>
      <w:color w:val="FF6600"/>
      <w:sz w:val="160"/>
    </w:rPr>
  </w:style>
  <w:style w:type="paragraph" w:customStyle="1" w:styleId="Verkooppraatje">
    <w:name w:val="Verkooppraatje"/>
    <w:rsid w:val="00AD43E9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verkoopitem">
    <w:name w:val="verkoopitem"/>
    <w:rsid w:val="00AD43E9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Verkoopkorting">
    <w:name w:val="Verkoopkorting"/>
    <w:rsid w:val="00AD43E9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Verlooptijd">
    <w:name w:val="Verlooptijd"/>
    <w:basedOn w:val="DatumenTijd"/>
    <w:rsid w:val="00AD43E9"/>
    <w:pPr>
      <w:spacing w:after="480"/>
    </w:pPr>
  </w:style>
  <w:style w:type="paragraph" w:styleId="Ballontekst">
    <w:name w:val="Balloon Text"/>
    <w:basedOn w:val="Standaard"/>
    <w:link w:val="BallontekstChar"/>
    <w:rsid w:val="00AD43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43E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D43E9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rsid w:val="00AD43E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D43E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D43E9"/>
  </w:style>
  <w:style w:type="paragraph" w:styleId="Onderwerpvanopmerking">
    <w:name w:val="annotation subject"/>
    <w:basedOn w:val="Tekstopmerking"/>
    <w:next w:val="Tekstopmerking"/>
    <w:link w:val="OnderwerpvanopmerkingChar"/>
    <w:rsid w:val="00AD4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D43E9"/>
    <w:rPr>
      <w:b/>
      <w:bCs/>
    </w:rPr>
  </w:style>
  <w:style w:type="paragraph" w:styleId="Koptekst">
    <w:name w:val="header"/>
    <w:basedOn w:val="Standaard"/>
    <w:link w:val="KoptekstChar"/>
    <w:rsid w:val="00AD43E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AD43E9"/>
    <w:rPr>
      <w:sz w:val="24"/>
      <w:szCs w:val="24"/>
    </w:rPr>
  </w:style>
  <w:style w:type="paragraph" w:styleId="Voettekst">
    <w:name w:val="footer"/>
    <w:basedOn w:val="Standaard"/>
    <w:link w:val="VoettekstChar"/>
    <w:rsid w:val="00AD43E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AD4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nheidssalonirene.n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terr\AppData\Roaming\Microsoft\Templates\Fold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CF087-B6E0-4910-AAA8-9A31DF8B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2016-03-11T11:15:00Z</dcterms:created>
  <dcterms:modified xsi:type="dcterms:W3CDTF">2016-03-14T16:02:00Z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